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0DAD7" w14:textId="77777777" w:rsidR="00D82A3B" w:rsidRDefault="005412C8" w:rsidP="005412C8">
      <w:pPr>
        <w:pStyle w:val="Rubrik1"/>
        <w:rPr>
          <w:b w:val="0"/>
          <w:sz w:val="44"/>
        </w:rPr>
      </w:pPr>
      <w:r w:rsidRPr="005412C8">
        <w:rPr>
          <w:b w:val="0"/>
          <w:sz w:val="44"/>
        </w:rPr>
        <w:t xml:space="preserve">Rapportering av skadad </w:t>
      </w:r>
      <w:r w:rsidR="00847335">
        <w:rPr>
          <w:b w:val="0"/>
          <w:sz w:val="44"/>
        </w:rPr>
        <w:t>fordons</w:t>
      </w:r>
      <w:r w:rsidRPr="005412C8">
        <w:rPr>
          <w:b w:val="0"/>
          <w:sz w:val="44"/>
        </w:rPr>
        <w:t xml:space="preserve">utrustning </w:t>
      </w:r>
      <w:r>
        <w:rPr>
          <w:b w:val="0"/>
          <w:sz w:val="44"/>
        </w:rPr>
        <w:br/>
      </w:r>
      <w:r w:rsidRPr="005412C8">
        <w:rPr>
          <w:b w:val="0"/>
          <w:sz w:val="44"/>
        </w:rPr>
        <w:t xml:space="preserve">tillhörande Västtrafik </w:t>
      </w:r>
    </w:p>
    <w:p w14:paraId="53D86BBB" w14:textId="77777777" w:rsidR="005412C8" w:rsidRDefault="005412C8" w:rsidP="005412C8"/>
    <w:p w14:paraId="30A9C811" w14:textId="77777777" w:rsidR="00847335" w:rsidRDefault="00847335" w:rsidP="005412C8">
      <w:pPr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Trafikföretag:</w:t>
      </w:r>
      <w:r w:rsidR="00EB1403">
        <w:rPr>
          <w:rFonts w:ascii="Arial" w:hAnsi="Arial" w:cs="Arial"/>
          <w:sz w:val="28"/>
          <w:szCs w:val="36"/>
        </w:rPr>
        <w:t xml:space="preserve">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185803863"/>
          <w:placeholder>
            <w:docPart w:val="1238A43271DD49958C77203F0F3E6981"/>
          </w:placeholder>
          <w:showingPlcHdr/>
          <w:text/>
        </w:sdtPr>
        <w:sdtEndPr/>
        <w:sdtContent>
          <w:r w:rsidRPr="00D5516A">
            <w:rPr>
              <w:rStyle w:val="Platshllartext"/>
            </w:rPr>
            <w:t>Klicka här för att ange text.</w:t>
          </w:r>
        </w:sdtContent>
      </w:sdt>
    </w:p>
    <w:p w14:paraId="7C6CF390" w14:textId="77777777" w:rsidR="005412C8" w:rsidRPr="001F5DF5" w:rsidRDefault="000C6DAB" w:rsidP="005412C8">
      <w:pPr>
        <w:rPr>
          <w:rFonts w:ascii="Arial" w:hAnsi="Arial" w:cs="Arial"/>
          <w:sz w:val="52"/>
          <w:szCs w:val="48"/>
        </w:rPr>
      </w:pPr>
      <w:r>
        <w:rPr>
          <w:rFonts w:ascii="Arial" w:hAnsi="Arial" w:cs="Arial"/>
          <w:sz w:val="28"/>
          <w:szCs w:val="36"/>
        </w:rPr>
        <w:t>Händelsed</w:t>
      </w:r>
      <w:r w:rsidR="005412C8">
        <w:rPr>
          <w:rFonts w:ascii="Arial" w:hAnsi="Arial" w:cs="Arial"/>
          <w:sz w:val="28"/>
          <w:szCs w:val="36"/>
        </w:rPr>
        <w:t>atum</w:t>
      </w:r>
      <w:r w:rsidR="005412C8" w:rsidRPr="001F5DF5">
        <w:rPr>
          <w:rFonts w:ascii="Arial" w:hAnsi="Arial" w:cs="Arial"/>
          <w:sz w:val="28"/>
          <w:szCs w:val="36"/>
        </w:rPr>
        <w:t xml:space="preserve">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AF7DD7613C06477099557E7134E4C472"/>
          </w:placeholder>
          <w:showingPlcHdr/>
          <w:text/>
        </w:sdtPr>
        <w:sdtEndPr/>
        <w:sdtContent>
          <w:r w:rsidR="005412C8" w:rsidRPr="00D5516A">
            <w:rPr>
              <w:rStyle w:val="Platshllartext"/>
            </w:rPr>
            <w:t>Klicka här för att ange text.</w:t>
          </w:r>
        </w:sdtContent>
      </w:sdt>
    </w:p>
    <w:p w14:paraId="7AC8CEC6" w14:textId="77777777" w:rsidR="005412C8" w:rsidRPr="005412C8" w:rsidRDefault="005412C8" w:rsidP="005412C8">
      <w:r>
        <w:rPr>
          <w:rFonts w:ascii="Arial" w:hAnsi="Arial" w:cs="Arial"/>
          <w:sz w:val="28"/>
          <w:szCs w:val="36"/>
        </w:rPr>
        <w:t>Fordons nr</w:t>
      </w:r>
      <w:r w:rsidRPr="001F5DF5">
        <w:rPr>
          <w:rFonts w:ascii="Arial" w:hAnsi="Arial" w:cs="Arial"/>
          <w:sz w:val="28"/>
          <w:szCs w:val="36"/>
        </w:rPr>
        <w:t>:</w:t>
      </w:r>
      <w:r>
        <w:rPr>
          <w:rFonts w:ascii="Arial" w:hAnsi="Arial" w:cs="Arial"/>
          <w:sz w:val="28"/>
          <w:szCs w:val="36"/>
        </w:rPr>
        <w:t xml:space="preserve">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1756788867"/>
          <w:placeholder>
            <w:docPart w:val="E5CCF63D8AB444AFB3093C9C137C64FE"/>
          </w:placeholder>
          <w:showingPlcHdr/>
          <w:text/>
        </w:sdtPr>
        <w:sdtEndPr/>
        <w:sdtContent>
          <w:r w:rsidRPr="00D5516A">
            <w:rPr>
              <w:rStyle w:val="Platshllartext"/>
            </w:rPr>
            <w:t>Klicka här för att ange text.</w:t>
          </w:r>
        </w:sdtContent>
      </w:sdt>
    </w:p>
    <w:p w14:paraId="04B17EB0" w14:textId="77777777" w:rsidR="005412C8" w:rsidRPr="005412C8" w:rsidRDefault="005412C8" w:rsidP="005412C8">
      <w:pPr>
        <w:rPr>
          <w:rFonts w:ascii="Arial" w:hAnsi="Arial" w:cs="Arial"/>
          <w:sz w:val="28"/>
          <w:szCs w:val="36"/>
        </w:rPr>
      </w:pPr>
      <w:r w:rsidRPr="005412C8">
        <w:rPr>
          <w:rFonts w:ascii="Arial" w:hAnsi="Arial" w:cs="Arial"/>
          <w:sz w:val="28"/>
          <w:szCs w:val="36"/>
        </w:rPr>
        <w:t xml:space="preserve">Reg nr: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-1347397679"/>
          <w:placeholder>
            <w:docPart w:val="56505CAE192E4A05AC53E69107B8C765"/>
          </w:placeholder>
          <w:showingPlcHdr/>
          <w:text/>
        </w:sdtPr>
        <w:sdtEndPr/>
        <w:sdtContent>
          <w:r w:rsidRPr="00D5516A">
            <w:rPr>
              <w:rStyle w:val="Platshllartext"/>
            </w:rPr>
            <w:t>Klicka här för att ange text.</w:t>
          </w:r>
        </w:sdtContent>
      </w:sdt>
    </w:p>
    <w:p w14:paraId="2855EA0D" w14:textId="77777777" w:rsidR="005412C8" w:rsidRDefault="005412C8" w:rsidP="005412C8"/>
    <w:p w14:paraId="0300AC79" w14:textId="77777777" w:rsidR="00EB1403" w:rsidRPr="00847335" w:rsidRDefault="00EB1403" w:rsidP="00EB1403">
      <w:pPr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Skadornas omfattning</w:t>
      </w:r>
      <w:r w:rsidR="00371887">
        <w:rPr>
          <w:rFonts w:ascii="Arial" w:hAnsi="Arial" w:cs="Arial"/>
          <w:sz w:val="28"/>
          <w:szCs w:val="36"/>
        </w:rPr>
        <w:t>:</w:t>
      </w:r>
    </w:p>
    <w:p w14:paraId="4BE556D4" w14:textId="77777777" w:rsidR="00847335" w:rsidRDefault="00AE37E5" w:rsidP="005412C8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47335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47335" w:rsidRPr="00C955DA">
        <w:rPr>
          <w:rFonts w:ascii="Arial" w:hAnsi="Arial" w:cs="Arial"/>
          <w:szCs w:val="28"/>
        </w:rPr>
        <w:t xml:space="preserve"> </w:t>
      </w:r>
      <w:r w:rsidR="00847335">
        <w:rPr>
          <w:rFonts w:ascii="Arial" w:hAnsi="Arial" w:cs="Arial"/>
          <w:szCs w:val="28"/>
        </w:rPr>
        <w:t>Delvis skadad utrustning</w:t>
      </w:r>
      <w:r w:rsidR="00847335" w:rsidRPr="00C955DA">
        <w:rPr>
          <w:rFonts w:ascii="Arial" w:hAnsi="Arial" w:cs="Arial"/>
          <w:szCs w:val="28"/>
        </w:rPr>
        <w:tab/>
      </w:r>
      <w:r w:rsidR="0084733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47335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47335" w:rsidRPr="00C955DA">
        <w:rPr>
          <w:rFonts w:ascii="Arial" w:hAnsi="Arial" w:cs="Arial"/>
          <w:szCs w:val="28"/>
        </w:rPr>
        <w:t xml:space="preserve"> </w:t>
      </w:r>
      <w:r w:rsidR="00847335">
        <w:rPr>
          <w:rFonts w:ascii="Arial" w:hAnsi="Arial" w:cs="Arial"/>
          <w:szCs w:val="28"/>
        </w:rPr>
        <w:t>Helt skadad utrustning</w:t>
      </w:r>
    </w:p>
    <w:p w14:paraId="3840D7B0" w14:textId="77777777" w:rsidR="00847335" w:rsidRDefault="00847335" w:rsidP="005412C8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Kommentarer:</w:t>
      </w:r>
    </w:p>
    <w:p w14:paraId="2A9F4F29" w14:textId="77777777" w:rsidR="00847335" w:rsidRDefault="00AE37E5" w:rsidP="005412C8">
      <w:sdt>
        <w:sdtPr>
          <w:rPr>
            <w:rFonts w:ascii="Arial" w:hAnsi="Arial" w:cs="Arial"/>
            <w:sz w:val="28"/>
            <w:szCs w:val="36"/>
            <w:highlight w:val="lightGray"/>
          </w:rPr>
          <w:id w:val="1362549034"/>
          <w:placeholder>
            <w:docPart w:val="B6748F4B98FD46948A948FBDD111BDB4"/>
          </w:placeholder>
          <w:showingPlcHdr/>
          <w:text/>
        </w:sdtPr>
        <w:sdtEndPr/>
        <w:sdtContent>
          <w:r w:rsidR="00371887" w:rsidRPr="00D5516A">
            <w:rPr>
              <w:rStyle w:val="Platshllartext"/>
            </w:rPr>
            <w:t>Klicka här för att ange text.</w:t>
          </w:r>
        </w:sdtContent>
      </w:sdt>
    </w:p>
    <w:p w14:paraId="3CAC91AA" w14:textId="77777777" w:rsidR="00371887" w:rsidRDefault="00371887" w:rsidP="005412C8">
      <w:pPr>
        <w:rPr>
          <w:rFonts w:ascii="Arial" w:hAnsi="Arial" w:cs="Arial"/>
          <w:sz w:val="28"/>
          <w:szCs w:val="36"/>
        </w:rPr>
      </w:pPr>
    </w:p>
    <w:p w14:paraId="435D0252" w14:textId="77777777" w:rsidR="00847335" w:rsidRPr="00847335" w:rsidRDefault="00847335" w:rsidP="005412C8">
      <w:pPr>
        <w:rPr>
          <w:rFonts w:ascii="Arial" w:hAnsi="Arial" w:cs="Arial"/>
          <w:sz w:val="28"/>
          <w:szCs w:val="36"/>
        </w:rPr>
      </w:pPr>
      <w:r w:rsidRPr="00847335">
        <w:rPr>
          <w:rFonts w:ascii="Arial" w:hAnsi="Arial" w:cs="Arial"/>
          <w:sz w:val="28"/>
          <w:szCs w:val="36"/>
        </w:rPr>
        <w:t>Anledning till skadad utrustning</w:t>
      </w:r>
      <w:r w:rsidR="00371887">
        <w:rPr>
          <w:rFonts w:ascii="Arial" w:hAnsi="Arial" w:cs="Arial"/>
          <w:sz w:val="28"/>
          <w:szCs w:val="36"/>
        </w:rPr>
        <w:t>:</w:t>
      </w:r>
    </w:p>
    <w:p w14:paraId="622EDC47" w14:textId="77777777" w:rsidR="00847335" w:rsidRDefault="00AE37E5" w:rsidP="0084733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25179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4532C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47335" w:rsidRPr="00C955DA">
        <w:rPr>
          <w:rFonts w:ascii="Arial" w:hAnsi="Arial" w:cs="Arial"/>
          <w:szCs w:val="28"/>
        </w:rPr>
        <w:t xml:space="preserve"> </w:t>
      </w:r>
      <w:r w:rsidR="00847335">
        <w:rPr>
          <w:rFonts w:ascii="Arial" w:hAnsi="Arial" w:cs="Arial"/>
          <w:szCs w:val="28"/>
        </w:rPr>
        <w:t>Brand</w:t>
      </w:r>
      <w:r w:rsidR="00847335" w:rsidRPr="00C955DA">
        <w:rPr>
          <w:rFonts w:ascii="Arial" w:hAnsi="Arial" w:cs="Arial"/>
          <w:szCs w:val="28"/>
        </w:rPr>
        <w:tab/>
      </w:r>
      <w:r w:rsidR="0084733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065544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188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47335" w:rsidRPr="00C955DA">
        <w:rPr>
          <w:rFonts w:ascii="Arial" w:hAnsi="Arial" w:cs="Arial"/>
          <w:szCs w:val="28"/>
        </w:rPr>
        <w:t xml:space="preserve"> </w:t>
      </w:r>
      <w:r w:rsidR="00847335">
        <w:rPr>
          <w:rFonts w:ascii="Arial" w:hAnsi="Arial" w:cs="Arial"/>
          <w:szCs w:val="28"/>
        </w:rPr>
        <w:t>Olycka</w:t>
      </w:r>
      <w:r w:rsidR="00847335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741508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47335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47335" w:rsidRPr="00C955DA">
        <w:rPr>
          <w:rFonts w:ascii="Arial" w:hAnsi="Arial" w:cs="Arial"/>
          <w:szCs w:val="28"/>
        </w:rPr>
        <w:t xml:space="preserve"> </w:t>
      </w:r>
      <w:r w:rsidR="00EB1403">
        <w:rPr>
          <w:rFonts w:ascii="Arial" w:hAnsi="Arial" w:cs="Arial"/>
          <w:szCs w:val="28"/>
        </w:rPr>
        <w:t>Annan</w:t>
      </w:r>
    </w:p>
    <w:p w14:paraId="3AC57D7D" w14:textId="77777777" w:rsidR="00EB1403" w:rsidRDefault="00EB1403" w:rsidP="00EB1403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Kommentarer:</w:t>
      </w:r>
    </w:p>
    <w:p w14:paraId="456BFB41" w14:textId="77777777" w:rsidR="00847335" w:rsidRDefault="00AE37E5" w:rsidP="005412C8">
      <w:pPr>
        <w:rPr>
          <w:rFonts w:ascii="Arial" w:hAnsi="Arial" w:cs="Arial"/>
          <w:sz w:val="28"/>
          <w:szCs w:val="36"/>
        </w:rPr>
      </w:pPr>
      <w:sdt>
        <w:sdtPr>
          <w:rPr>
            <w:rFonts w:ascii="Arial" w:hAnsi="Arial" w:cs="Arial"/>
            <w:sz w:val="28"/>
            <w:szCs w:val="36"/>
            <w:highlight w:val="lightGray"/>
          </w:rPr>
          <w:id w:val="-810557784"/>
          <w:placeholder>
            <w:docPart w:val="1AE918E6BDDF4EAB803D7CCE7F7DBA00"/>
          </w:placeholder>
          <w:showingPlcHdr/>
          <w:text/>
        </w:sdtPr>
        <w:sdtEndPr/>
        <w:sdtContent>
          <w:r w:rsidR="00371887" w:rsidRPr="00D5516A">
            <w:rPr>
              <w:rStyle w:val="Platshllartext"/>
            </w:rPr>
            <w:t>Klicka här för att ange text.</w:t>
          </w:r>
        </w:sdtContent>
      </w:sdt>
    </w:p>
    <w:p w14:paraId="5A92B418" w14:textId="77777777" w:rsidR="00371887" w:rsidRDefault="00371887" w:rsidP="005412C8"/>
    <w:p w14:paraId="4913E17F" w14:textId="77777777" w:rsidR="00EB1403" w:rsidRPr="000C6DAB" w:rsidRDefault="00EB1403" w:rsidP="005412C8">
      <w:pPr>
        <w:rPr>
          <w:rFonts w:ascii="Arial" w:hAnsi="Arial" w:cs="Arial"/>
          <w:i/>
          <w:sz w:val="28"/>
          <w:szCs w:val="36"/>
        </w:rPr>
      </w:pPr>
      <w:r w:rsidRPr="000C6DAB">
        <w:rPr>
          <w:rFonts w:ascii="Arial" w:hAnsi="Arial" w:cs="Arial"/>
          <w:i/>
          <w:sz w:val="28"/>
          <w:szCs w:val="36"/>
        </w:rPr>
        <w:t>Kontaktuppgifter hos Trafikföretaget i ovanstående ärende</w:t>
      </w:r>
      <w:r w:rsidR="000C6DAB">
        <w:rPr>
          <w:rFonts w:ascii="Arial" w:hAnsi="Arial" w:cs="Arial"/>
          <w:i/>
          <w:sz w:val="28"/>
          <w:szCs w:val="36"/>
        </w:rPr>
        <w:t>:</w:t>
      </w:r>
    </w:p>
    <w:p w14:paraId="1ABEAABE" w14:textId="77777777" w:rsidR="00EB1403" w:rsidRPr="00EB1403" w:rsidRDefault="00EB1403" w:rsidP="00EB1403">
      <w:pPr>
        <w:rPr>
          <w:rFonts w:ascii="Arial" w:hAnsi="Arial" w:cs="Arial"/>
          <w:sz w:val="10"/>
          <w:szCs w:val="10"/>
        </w:rPr>
      </w:pPr>
    </w:p>
    <w:p w14:paraId="1FA8FA31" w14:textId="77777777" w:rsidR="00EB1403" w:rsidRDefault="00EB1403" w:rsidP="00EB1403">
      <w:pPr>
        <w:rPr>
          <w:rFonts w:ascii="Arial" w:hAnsi="Arial" w:cs="Arial"/>
          <w:sz w:val="28"/>
          <w:szCs w:val="36"/>
        </w:rPr>
      </w:pPr>
      <w:r w:rsidRPr="000C6DAB">
        <w:rPr>
          <w:rFonts w:ascii="Arial" w:hAnsi="Arial" w:cs="Arial"/>
          <w:szCs w:val="36"/>
        </w:rPr>
        <w:t xml:space="preserve">Kontaktperson: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419683943"/>
          <w:placeholder>
            <w:docPart w:val="6577CAB50BD34A7E8F344BC675DEAA05"/>
          </w:placeholder>
          <w:showingPlcHdr/>
          <w:text/>
        </w:sdtPr>
        <w:sdtEndPr/>
        <w:sdtContent>
          <w:r w:rsidRPr="00D5516A">
            <w:rPr>
              <w:rStyle w:val="Platshllartext"/>
            </w:rPr>
            <w:t>Klicka här för att ange text.</w:t>
          </w:r>
        </w:sdtContent>
      </w:sdt>
    </w:p>
    <w:p w14:paraId="3092E200" w14:textId="77777777" w:rsidR="00EB1403" w:rsidRPr="001F5DF5" w:rsidRDefault="00EB1403" w:rsidP="00EB1403">
      <w:pPr>
        <w:rPr>
          <w:rFonts w:ascii="Arial" w:hAnsi="Arial" w:cs="Arial"/>
          <w:sz w:val="52"/>
          <w:szCs w:val="48"/>
        </w:rPr>
      </w:pPr>
      <w:r w:rsidRPr="000C6DAB">
        <w:rPr>
          <w:rFonts w:ascii="Arial" w:hAnsi="Arial" w:cs="Arial"/>
          <w:szCs w:val="36"/>
        </w:rPr>
        <w:t xml:space="preserve">Tel: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2103530858"/>
          <w:placeholder>
            <w:docPart w:val="8F4EF4BC13674D8EB05AF1D9EAE6A2DB"/>
          </w:placeholder>
          <w:showingPlcHdr/>
          <w:text/>
        </w:sdtPr>
        <w:sdtEndPr/>
        <w:sdtContent>
          <w:r w:rsidRPr="00D5516A">
            <w:rPr>
              <w:rStyle w:val="Platshllartext"/>
            </w:rPr>
            <w:t>Klicka här för att ange text.</w:t>
          </w:r>
        </w:sdtContent>
      </w:sdt>
    </w:p>
    <w:p w14:paraId="0DF4D652" w14:textId="74ACD3EB" w:rsidR="00EB1403" w:rsidRDefault="00EB1403" w:rsidP="00EB1403">
      <w:pPr>
        <w:rPr>
          <w:rFonts w:ascii="Arial" w:hAnsi="Arial" w:cs="Arial"/>
          <w:sz w:val="28"/>
          <w:szCs w:val="36"/>
        </w:rPr>
      </w:pPr>
      <w:r w:rsidRPr="000C6DAB">
        <w:rPr>
          <w:rFonts w:ascii="Arial" w:hAnsi="Arial" w:cs="Arial"/>
          <w:szCs w:val="36"/>
        </w:rPr>
        <w:t xml:space="preserve">Mail: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2102683370"/>
          <w:placeholder>
            <w:docPart w:val="87B2A783EC604E53B246305E9D31528C"/>
          </w:placeholder>
          <w:showingPlcHdr/>
          <w:text/>
        </w:sdtPr>
        <w:sdtEndPr/>
        <w:sdtContent>
          <w:r w:rsidRPr="00D5516A">
            <w:rPr>
              <w:rStyle w:val="Platshllartext"/>
            </w:rPr>
            <w:t>Klicka här för att ange text.</w:t>
          </w:r>
        </w:sdtContent>
      </w:sdt>
    </w:p>
    <w:p w14:paraId="2CB7C9C0" w14:textId="16D04521" w:rsidR="00653083" w:rsidRDefault="00653083" w:rsidP="00653083">
      <w:pPr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Cs w:val="36"/>
        </w:rPr>
        <w:t>Faktura referens</w:t>
      </w:r>
      <w:r w:rsidRPr="000C6DAB">
        <w:rPr>
          <w:rFonts w:ascii="Arial" w:hAnsi="Arial" w:cs="Arial"/>
          <w:szCs w:val="36"/>
        </w:rPr>
        <w:t xml:space="preserve">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1386910154"/>
          <w:placeholder>
            <w:docPart w:val="2061F6F0033E4DFB81A4CA9E48E817BF"/>
          </w:placeholder>
          <w:showingPlcHdr/>
          <w:text/>
        </w:sdtPr>
        <w:sdtContent>
          <w:r w:rsidRPr="00D5516A">
            <w:rPr>
              <w:rStyle w:val="Platshllartext"/>
            </w:rPr>
            <w:t>Klicka här för att ange text.</w:t>
          </w:r>
        </w:sdtContent>
      </w:sdt>
    </w:p>
    <w:p w14:paraId="3BEAE5FB" w14:textId="7505EB2B" w:rsidR="00653083" w:rsidRDefault="00653083" w:rsidP="00653083">
      <w:pPr>
        <w:rPr>
          <w:rFonts w:ascii="Arial" w:hAnsi="Arial" w:cs="Arial"/>
          <w:sz w:val="28"/>
          <w:szCs w:val="36"/>
        </w:rPr>
      </w:pPr>
      <w:r w:rsidRPr="000C6DAB">
        <w:rPr>
          <w:rFonts w:ascii="Arial" w:hAnsi="Arial" w:cs="Arial"/>
          <w:szCs w:val="36"/>
        </w:rPr>
        <w:t>Mail</w:t>
      </w:r>
      <w:r>
        <w:rPr>
          <w:rFonts w:ascii="Arial" w:hAnsi="Arial" w:cs="Arial"/>
          <w:szCs w:val="36"/>
        </w:rPr>
        <w:t xml:space="preserve"> för utskick av faktura</w:t>
      </w:r>
      <w:r w:rsidRPr="000C6DAB">
        <w:rPr>
          <w:rFonts w:ascii="Arial" w:hAnsi="Arial" w:cs="Arial"/>
          <w:szCs w:val="36"/>
        </w:rPr>
        <w:t xml:space="preserve">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-907762478"/>
          <w:placeholder>
            <w:docPart w:val="6E9B017C22FE4890BC518A4FAA6969B1"/>
          </w:placeholder>
          <w:showingPlcHdr/>
          <w:text/>
        </w:sdtPr>
        <w:sdtContent>
          <w:r w:rsidRPr="00D5516A">
            <w:rPr>
              <w:rStyle w:val="Platshllartext"/>
            </w:rPr>
            <w:t>Klicka här för att ange text.</w:t>
          </w:r>
        </w:sdtContent>
      </w:sdt>
    </w:p>
    <w:p w14:paraId="04CEC3BC" w14:textId="77777777" w:rsidR="00EB1403" w:rsidRDefault="00EB1403" w:rsidP="00EB1403">
      <w:pPr>
        <w:rPr>
          <w:rFonts w:ascii="Arial" w:hAnsi="Arial" w:cs="Arial"/>
          <w:sz w:val="28"/>
          <w:szCs w:val="36"/>
        </w:rPr>
      </w:pPr>
    </w:p>
    <w:p w14:paraId="0B37C2C4" w14:textId="6F1643F1" w:rsidR="00EB1403" w:rsidRPr="00EB1403" w:rsidRDefault="00EB1403" w:rsidP="00EB1403">
      <w:pPr>
        <w:rPr>
          <w:rFonts w:ascii="Arial" w:hAnsi="Arial" w:cs="Arial"/>
          <w:sz w:val="22"/>
          <w:szCs w:val="36"/>
        </w:rPr>
      </w:pPr>
      <w:r w:rsidRPr="00EB1403">
        <w:rPr>
          <w:rFonts w:ascii="Arial" w:hAnsi="Arial" w:cs="Arial"/>
          <w:sz w:val="22"/>
          <w:szCs w:val="36"/>
        </w:rPr>
        <w:t xml:space="preserve">Ifylld blankett sändes till </w:t>
      </w:r>
      <w:hyperlink r:id="rId11" w:history="1">
        <w:r w:rsidRPr="00EB1403">
          <w:rPr>
            <w:rStyle w:val="Hyperlnk"/>
            <w:rFonts w:ascii="Arial" w:hAnsi="Arial" w:cs="Arial"/>
            <w:sz w:val="22"/>
            <w:szCs w:val="36"/>
          </w:rPr>
          <w:t>its@vasttrafik.se</w:t>
        </w:r>
      </w:hyperlink>
      <w:r w:rsidRPr="00EB1403">
        <w:rPr>
          <w:rFonts w:ascii="Arial" w:hAnsi="Arial" w:cs="Arial"/>
          <w:sz w:val="22"/>
          <w:szCs w:val="36"/>
        </w:rPr>
        <w:t xml:space="preserve"> med kopia till </w:t>
      </w:r>
      <w:hyperlink r:id="rId12" w:history="1">
        <w:r w:rsidR="00DD1A91" w:rsidRPr="00DD1A91">
          <w:rPr>
            <w:rStyle w:val="Hyperlnk"/>
            <w:rFonts w:asciiTheme="majorHAnsi" w:hAnsiTheme="majorHAnsi" w:cstheme="majorHAnsi"/>
            <w:sz w:val="22"/>
            <w:szCs w:val="22"/>
          </w:rPr>
          <w:t>cecilia.masak@vasttrafik.se</w:t>
        </w:r>
      </w:hyperlink>
      <w:r w:rsidR="00A44D05">
        <w:rPr>
          <w:rFonts w:ascii="Arial" w:hAnsi="Arial" w:cs="Arial"/>
          <w:sz w:val="22"/>
          <w:szCs w:val="36"/>
        </w:rPr>
        <w:br/>
      </w:r>
      <w:r w:rsidR="00A44D05" w:rsidRPr="00A44D05">
        <w:rPr>
          <w:rFonts w:ascii="Arial" w:hAnsi="Arial" w:cs="Arial"/>
          <w:b/>
          <w:sz w:val="22"/>
          <w:szCs w:val="36"/>
          <w:u w:val="single"/>
        </w:rPr>
        <w:t>Obs!</w:t>
      </w:r>
      <w:r w:rsidR="00A44D05">
        <w:rPr>
          <w:rFonts w:ascii="Arial" w:hAnsi="Arial" w:cs="Arial"/>
          <w:sz w:val="22"/>
          <w:szCs w:val="36"/>
        </w:rPr>
        <w:t xml:space="preserve"> Skriv ”TNUadm” i ämnesraden så skapas per automatik ett ärende</w:t>
      </w:r>
    </w:p>
    <w:sectPr w:rsidR="00EB1403" w:rsidRPr="00EB1403" w:rsidSect="00EB1403">
      <w:headerReference w:type="first" r:id="rId13"/>
      <w:pgSz w:w="11906" w:h="16838" w:code="9"/>
      <w:pgMar w:top="1843" w:right="991" w:bottom="851" w:left="1985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17E64" w14:textId="77777777" w:rsidR="00AE37E5" w:rsidRDefault="00AE37E5" w:rsidP="000F744D">
      <w:pPr>
        <w:spacing w:after="0"/>
      </w:pPr>
      <w:r>
        <w:separator/>
      </w:r>
    </w:p>
  </w:endnote>
  <w:endnote w:type="continuationSeparator" w:id="0">
    <w:p w14:paraId="2655E4E4" w14:textId="77777777" w:rsidR="00AE37E5" w:rsidRDefault="00AE37E5" w:rsidP="000F74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93FBB" w14:textId="77777777" w:rsidR="00AE37E5" w:rsidRDefault="00AE37E5" w:rsidP="000F744D">
      <w:pPr>
        <w:spacing w:after="0"/>
      </w:pPr>
      <w:r>
        <w:separator/>
      </w:r>
    </w:p>
  </w:footnote>
  <w:footnote w:type="continuationSeparator" w:id="0">
    <w:p w14:paraId="54B135D9" w14:textId="77777777" w:rsidR="00AE37E5" w:rsidRDefault="00AE37E5" w:rsidP="000F744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4F27B" w14:textId="654F31DF" w:rsidR="005412C8" w:rsidRDefault="00661812" w:rsidP="00661812">
    <w:pPr>
      <w:pStyle w:val="Sidhuvud"/>
    </w:pPr>
    <w:r>
      <w:fldChar w:fldCharType="begin"/>
    </w:r>
    <w:r>
      <w:instrText xml:space="preserve"> TIME \@ "yyyy-MM-dd" </w:instrText>
    </w:r>
    <w:r>
      <w:fldChar w:fldCharType="separate"/>
    </w:r>
    <w:r w:rsidR="001F2922">
      <w:rPr>
        <w:noProof/>
      </w:rPr>
      <w:t>2022-08-26</w:t>
    </w:r>
    <w:r>
      <w:fldChar w:fldCharType="end"/>
    </w:r>
    <w:r>
      <w:tab/>
    </w:r>
    <w:r>
      <w:tab/>
    </w:r>
    <w:r w:rsidR="005412C8">
      <w:rPr>
        <w:noProof/>
        <w:lang w:eastAsia="sv-SE"/>
      </w:rPr>
      <w:drawing>
        <wp:inline distT="0" distB="0" distL="0" distR="0" wp14:anchorId="09BB0F38" wp14:editId="68437C48">
          <wp:extent cx="2277110" cy="496109"/>
          <wp:effectExtent l="0" t="0" r="0" b="0"/>
          <wp:docPr id="24" name="Bildobjekt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t_logo_blå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4401" cy="4976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E2A0D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5E020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7093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1422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DEE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909C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761B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3022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7C3F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AA4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A2195"/>
    <w:multiLevelType w:val="hybridMultilevel"/>
    <w:tmpl w:val="18A8658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4559C5"/>
    <w:multiLevelType w:val="hybridMultilevel"/>
    <w:tmpl w:val="66C887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3056857">
    <w:abstractNumId w:val="9"/>
  </w:num>
  <w:num w:numId="2" w16cid:durableId="1355303419">
    <w:abstractNumId w:val="8"/>
  </w:num>
  <w:num w:numId="3" w16cid:durableId="1636369132">
    <w:abstractNumId w:val="7"/>
  </w:num>
  <w:num w:numId="4" w16cid:durableId="78405559">
    <w:abstractNumId w:val="6"/>
  </w:num>
  <w:num w:numId="5" w16cid:durableId="1222327011">
    <w:abstractNumId w:val="5"/>
  </w:num>
  <w:num w:numId="6" w16cid:durableId="1284533401">
    <w:abstractNumId w:val="4"/>
  </w:num>
  <w:num w:numId="7" w16cid:durableId="125658391">
    <w:abstractNumId w:val="3"/>
  </w:num>
  <w:num w:numId="8" w16cid:durableId="1065420746">
    <w:abstractNumId w:val="2"/>
  </w:num>
  <w:num w:numId="9" w16cid:durableId="323826666">
    <w:abstractNumId w:val="1"/>
  </w:num>
  <w:num w:numId="10" w16cid:durableId="1108499614">
    <w:abstractNumId w:val="0"/>
  </w:num>
  <w:num w:numId="11" w16cid:durableId="2112554683">
    <w:abstractNumId w:val="11"/>
  </w:num>
  <w:num w:numId="12" w16cid:durableId="10156204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formatting="1" w:enforcement="1" w:cryptProviderType="rsaAES" w:cryptAlgorithmClass="hash" w:cryptAlgorithmType="typeAny" w:cryptAlgorithmSid="14" w:cryptSpinCount="100000" w:hash="gw98gzdFmYkpbBWQ52X2jlwIbL9i1N265jmutj44xmecuIKxtuH1c3oUJm0SgBdOmDNSmNbUdzPCksps/WG6Fg==" w:salt="+3Z66/kmfeVaK7nWUXS88A==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2C8"/>
    <w:rsid w:val="00001CFC"/>
    <w:rsid w:val="00044D96"/>
    <w:rsid w:val="000B3DA7"/>
    <w:rsid w:val="000B5195"/>
    <w:rsid w:val="000C62CB"/>
    <w:rsid w:val="000C6DAB"/>
    <w:rsid w:val="000F744D"/>
    <w:rsid w:val="00176979"/>
    <w:rsid w:val="00195326"/>
    <w:rsid w:val="001B1CAB"/>
    <w:rsid w:val="001C0BEE"/>
    <w:rsid w:val="001D4689"/>
    <w:rsid w:val="001F2922"/>
    <w:rsid w:val="0023136A"/>
    <w:rsid w:val="002641B2"/>
    <w:rsid w:val="00285D4D"/>
    <w:rsid w:val="003177F5"/>
    <w:rsid w:val="00332713"/>
    <w:rsid w:val="003349CA"/>
    <w:rsid w:val="00345242"/>
    <w:rsid w:val="00371887"/>
    <w:rsid w:val="00372038"/>
    <w:rsid w:val="003D424F"/>
    <w:rsid w:val="003D726A"/>
    <w:rsid w:val="003F2AC5"/>
    <w:rsid w:val="00475556"/>
    <w:rsid w:val="004C19AD"/>
    <w:rsid w:val="004D330D"/>
    <w:rsid w:val="004E0801"/>
    <w:rsid w:val="00500790"/>
    <w:rsid w:val="00501593"/>
    <w:rsid w:val="005231FC"/>
    <w:rsid w:val="005412C8"/>
    <w:rsid w:val="005A7353"/>
    <w:rsid w:val="005B517D"/>
    <w:rsid w:val="005C7A29"/>
    <w:rsid w:val="00600500"/>
    <w:rsid w:val="00630B34"/>
    <w:rsid w:val="00653083"/>
    <w:rsid w:val="00661812"/>
    <w:rsid w:val="0069399D"/>
    <w:rsid w:val="00713551"/>
    <w:rsid w:val="00756B5A"/>
    <w:rsid w:val="00764D42"/>
    <w:rsid w:val="00793A22"/>
    <w:rsid w:val="007A7F94"/>
    <w:rsid w:val="007F506D"/>
    <w:rsid w:val="00813FF7"/>
    <w:rsid w:val="00846A5E"/>
    <w:rsid w:val="00847335"/>
    <w:rsid w:val="00876898"/>
    <w:rsid w:val="00913C8A"/>
    <w:rsid w:val="009862E8"/>
    <w:rsid w:val="009E54F6"/>
    <w:rsid w:val="00A44D05"/>
    <w:rsid w:val="00AC092D"/>
    <w:rsid w:val="00AE37E5"/>
    <w:rsid w:val="00B4532C"/>
    <w:rsid w:val="00B70C7D"/>
    <w:rsid w:val="00B816A6"/>
    <w:rsid w:val="00BB2675"/>
    <w:rsid w:val="00BF23A0"/>
    <w:rsid w:val="00C030AE"/>
    <w:rsid w:val="00C04017"/>
    <w:rsid w:val="00C275DE"/>
    <w:rsid w:val="00C56205"/>
    <w:rsid w:val="00C90802"/>
    <w:rsid w:val="00CA27B8"/>
    <w:rsid w:val="00CC7CBE"/>
    <w:rsid w:val="00CD55B6"/>
    <w:rsid w:val="00CE13F0"/>
    <w:rsid w:val="00CF30C6"/>
    <w:rsid w:val="00D24DBF"/>
    <w:rsid w:val="00D552DD"/>
    <w:rsid w:val="00D77FA4"/>
    <w:rsid w:val="00D82A3B"/>
    <w:rsid w:val="00D92A4F"/>
    <w:rsid w:val="00DB5E59"/>
    <w:rsid w:val="00DC7F3A"/>
    <w:rsid w:val="00DD1A91"/>
    <w:rsid w:val="00DF0C01"/>
    <w:rsid w:val="00E06399"/>
    <w:rsid w:val="00E1193B"/>
    <w:rsid w:val="00E21D33"/>
    <w:rsid w:val="00E70729"/>
    <w:rsid w:val="00E731E0"/>
    <w:rsid w:val="00EA1B44"/>
    <w:rsid w:val="00EB1403"/>
    <w:rsid w:val="00EC08F4"/>
    <w:rsid w:val="00EF78EE"/>
    <w:rsid w:val="00F5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AB56F8"/>
  <w15:docId w15:val="{E9A7F157-6A97-4A9C-BA40-AB57B0E3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36A"/>
    <w:pPr>
      <w:tabs>
        <w:tab w:val="left" w:pos="397"/>
        <w:tab w:val="left" w:pos="794"/>
      </w:tabs>
    </w:pPr>
  </w:style>
  <w:style w:type="paragraph" w:styleId="Rubrik1">
    <w:name w:val="heading 1"/>
    <w:basedOn w:val="Normal"/>
    <w:next w:val="Normal"/>
    <w:link w:val="Rubrik1Char"/>
    <w:uiPriority w:val="9"/>
    <w:qFormat/>
    <w:rsid w:val="001C0BEE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1C0BEE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1C0BEE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Rubrik4">
    <w:name w:val="heading 4"/>
    <w:basedOn w:val="Normal"/>
    <w:next w:val="Normal"/>
    <w:link w:val="Rubrik4Char"/>
    <w:uiPriority w:val="9"/>
    <w:qFormat/>
    <w:rsid w:val="001C0BEE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C0BEE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713551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713551"/>
    <w:rPr>
      <w:rFonts w:asciiTheme="majorHAnsi" w:eastAsiaTheme="majorEastAsia" w:hAnsiTheme="majorHAnsi" w:cstheme="majorBidi"/>
      <w:b/>
      <w:bCs/>
      <w:i/>
    </w:rPr>
  </w:style>
  <w:style w:type="character" w:customStyle="1" w:styleId="Rubrik4Char">
    <w:name w:val="Rubrik 4 Char"/>
    <w:basedOn w:val="Standardstycketeckensnitt"/>
    <w:link w:val="Rubrik4"/>
    <w:uiPriority w:val="9"/>
    <w:rsid w:val="00713551"/>
    <w:rPr>
      <w:rFonts w:asciiTheme="majorHAnsi" w:eastAsiaTheme="majorEastAsia" w:hAnsiTheme="majorHAnsi" w:cstheme="majorBidi"/>
      <w:bCs/>
      <w:i/>
      <w:iCs/>
    </w:rPr>
  </w:style>
  <w:style w:type="table" w:styleId="Tabellrutnt">
    <w:name w:val="Table Grid"/>
    <w:basedOn w:val="Normaltabell"/>
    <w:uiPriority w:val="59"/>
    <w:rsid w:val="001C0BE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1D4689"/>
    <w:pPr>
      <w:tabs>
        <w:tab w:val="clear" w:pos="397"/>
        <w:tab w:val="clear" w:pos="794"/>
      </w:tabs>
      <w:spacing w:before="480" w:after="0" w:line="276" w:lineRule="auto"/>
      <w:outlineLvl w:val="9"/>
    </w:pPr>
    <w:rPr>
      <w:sz w:val="28"/>
      <w:lang w:val="en-US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1D4689"/>
    <w:pPr>
      <w:tabs>
        <w:tab w:val="clear" w:pos="397"/>
        <w:tab w:val="clear" w:pos="794"/>
      </w:tabs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1D4689"/>
    <w:pPr>
      <w:tabs>
        <w:tab w:val="clear" w:pos="397"/>
        <w:tab w:val="clear" w:pos="794"/>
      </w:tabs>
      <w:spacing w:after="100"/>
      <w:ind w:left="24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1D4689"/>
    <w:pPr>
      <w:tabs>
        <w:tab w:val="clear" w:pos="397"/>
        <w:tab w:val="clear" w:pos="794"/>
      </w:tabs>
      <w:spacing w:after="100"/>
      <w:ind w:left="480"/>
    </w:pPr>
  </w:style>
  <w:style w:type="character" w:styleId="Hyperlnk">
    <w:name w:val="Hyperlink"/>
    <w:basedOn w:val="Standardstycketeckensnitt"/>
    <w:uiPriority w:val="99"/>
    <w:unhideWhenUsed/>
    <w:rsid w:val="001D4689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D468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D468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unhideWhenUsed/>
    <w:rsid w:val="00475556"/>
    <w:pPr>
      <w:spacing w:line="276" w:lineRule="auto"/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0F744D"/>
    <w:pPr>
      <w:tabs>
        <w:tab w:val="clear" w:pos="397"/>
        <w:tab w:val="clear" w:pos="794"/>
        <w:tab w:val="center" w:pos="4536"/>
        <w:tab w:val="right" w:pos="9072"/>
      </w:tabs>
      <w:spacing w:after="0"/>
    </w:pPr>
  </w:style>
  <w:style w:type="paragraph" w:styleId="Sidfot">
    <w:name w:val="footer"/>
    <w:basedOn w:val="Normal"/>
    <w:link w:val="SidfotChar"/>
    <w:uiPriority w:val="99"/>
    <w:unhideWhenUsed/>
    <w:rsid w:val="00001CFC"/>
    <w:pPr>
      <w:tabs>
        <w:tab w:val="clear" w:pos="397"/>
        <w:tab w:val="clear" w:pos="794"/>
        <w:tab w:val="center" w:pos="4536"/>
        <w:tab w:val="right" w:pos="9072"/>
      </w:tabs>
      <w:spacing w:after="0"/>
      <w:ind w:left="1701" w:right="-1418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001CFC"/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0F744D"/>
  </w:style>
  <w:style w:type="character" w:styleId="Platshllartext">
    <w:name w:val="Placeholder Text"/>
    <w:basedOn w:val="Standardstycketeckensnitt"/>
    <w:uiPriority w:val="99"/>
    <w:semiHidden/>
    <w:rsid w:val="0023136A"/>
    <w:rPr>
      <w:color w:val="FF0000"/>
    </w:rPr>
  </w:style>
  <w:style w:type="character" w:styleId="Olstomnmnande">
    <w:name w:val="Unresolved Mention"/>
    <w:basedOn w:val="Standardstycketeckensnitt"/>
    <w:uiPriority w:val="99"/>
    <w:semiHidden/>
    <w:unhideWhenUsed/>
    <w:rsid w:val="00DD1A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ecilia.masak@vasttrafik.s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ts@vasttrafik.se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rthaga.andreas\AppData\Roaming\Mallar\Dokumentmallar\Mallar\Tom%20Wo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7DD7613C06477099557E7134E4C4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CBA506-470A-4381-8BBF-BA30255718AD}"/>
      </w:docPartPr>
      <w:docPartBody>
        <w:p w:rsidR="003408D9" w:rsidRDefault="00597306" w:rsidP="00597306">
          <w:pPr>
            <w:pStyle w:val="AF7DD7613C06477099557E7134E4C472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5CCF63D8AB444AFB3093C9C137C64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BF18B8-DC3C-4214-9B7A-4E7074308CB1}"/>
      </w:docPartPr>
      <w:docPartBody>
        <w:p w:rsidR="003408D9" w:rsidRDefault="00597306" w:rsidP="00597306">
          <w:pPr>
            <w:pStyle w:val="E5CCF63D8AB444AFB3093C9C137C64FE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6505CAE192E4A05AC53E69107B8C7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E306DE-E699-4416-9F6B-0462B076046A}"/>
      </w:docPartPr>
      <w:docPartBody>
        <w:p w:rsidR="003408D9" w:rsidRDefault="00597306" w:rsidP="00597306">
          <w:pPr>
            <w:pStyle w:val="56505CAE192E4A05AC53E69107B8C765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238A43271DD49958C77203F0F3E69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6F7AE3-DB98-4401-80DF-E8770B6F0771}"/>
      </w:docPartPr>
      <w:docPartBody>
        <w:p w:rsidR="003408D9" w:rsidRDefault="00597306" w:rsidP="00597306">
          <w:pPr>
            <w:pStyle w:val="1238A43271DD49958C77203F0F3E6981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577CAB50BD34A7E8F344BC675DEAA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EC048E-25E6-4919-95EF-A78FD8C3ACB4}"/>
      </w:docPartPr>
      <w:docPartBody>
        <w:p w:rsidR="003408D9" w:rsidRDefault="00597306" w:rsidP="00597306">
          <w:pPr>
            <w:pStyle w:val="6577CAB50BD34A7E8F344BC675DEAA05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F4EF4BC13674D8EB05AF1D9EAE6A2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0CAD61-A11D-4F8A-96D2-073A76D8B38D}"/>
      </w:docPartPr>
      <w:docPartBody>
        <w:p w:rsidR="003408D9" w:rsidRDefault="00597306" w:rsidP="00597306">
          <w:pPr>
            <w:pStyle w:val="8F4EF4BC13674D8EB05AF1D9EAE6A2DB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7B2A783EC604E53B246305E9D3152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99AE40-C2AE-4499-87B8-DBBDB2B2660D}"/>
      </w:docPartPr>
      <w:docPartBody>
        <w:p w:rsidR="003408D9" w:rsidRDefault="00597306" w:rsidP="00597306">
          <w:pPr>
            <w:pStyle w:val="87B2A783EC604E53B246305E9D31528C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AE918E6BDDF4EAB803D7CCE7F7DBA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788B98-11B0-4483-A327-C4054FB1A4F0}"/>
      </w:docPartPr>
      <w:docPartBody>
        <w:p w:rsidR="00774F25" w:rsidRDefault="003408D9" w:rsidP="003408D9">
          <w:pPr>
            <w:pStyle w:val="1AE918E6BDDF4EAB803D7CCE7F7DBA00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6748F4B98FD46948A948FBDD111BD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4C20CE-BC59-4E43-B775-3ED4F1957426}"/>
      </w:docPartPr>
      <w:docPartBody>
        <w:p w:rsidR="00774F25" w:rsidRDefault="003408D9" w:rsidP="003408D9">
          <w:pPr>
            <w:pStyle w:val="B6748F4B98FD46948A948FBDD111BDB4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061F6F0033E4DFB81A4CA9E48E817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4B8442-5E99-42CC-A06A-47219CDC7FE3}"/>
      </w:docPartPr>
      <w:docPartBody>
        <w:p w:rsidR="00000000" w:rsidRDefault="00370740" w:rsidP="00370740">
          <w:pPr>
            <w:pStyle w:val="2061F6F0033E4DFB81A4CA9E48E817BF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E9B017C22FE4890BC518A4FAA6969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7919FC-7D53-44D9-A6D0-E89828B63466}"/>
      </w:docPartPr>
      <w:docPartBody>
        <w:p w:rsidR="00000000" w:rsidRDefault="00370740" w:rsidP="00370740">
          <w:pPr>
            <w:pStyle w:val="6E9B017C22FE4890BC518A4FAA6969B1"/>
          </w:pPr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306"/>
    <w:rsid w:val="002540A2"/>
    <w:rsid w:val="003408D9"/>
    <w:rsid w:val="00370740"/>
    <w:rsid w:val="003A142C"/>
    <w:rsid w:val="003D0B3C"/>
    <w:rsid w:val="00597306"/>
    <w:rsid w:val="005C7873"/>
    <w:rsid w:val="00774F25"/>
    <w:rsid w:val="009355C4"/>
    <w:rsid w:val="00A5342F"/>
    <w:rsid w:val="00B1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70740"/>
    <w:rPr>
      <w:color w:val="808080"/>
    </w:rPr>
  </w:style>
  <w:style w:type="paragraph" w:customStyle="1" w:styleId="AF7DD7613C06477099557E7134E4C472">
    <w:name w:val="AF7DD7613C06477099557E7134E4C472"/>
    <w:rsid w:val="00597306"/>
  </w:style>
  <w:style w:type="paragraph" w:customStyle="1" w:styleId="E5CCF63D8AB444AFB3093C9C137C64FE">
    <w:name w:val="E5CCF63D8AB444AFB3093C9C137C64FE"/>
    <w:rsid w:val="00597306"/>
  </w:style>
  <w:style w:type="paragraph" w:customStyle="1" w:styleId="56505CAE192E4A05AC53E69107B8C765">
    <w:name w:val="56505CAE192E4A05AC53E69107B8C765"/>
    <w:rsid w:val="00597306"/>
  </w:style>
  <w:style w:type="paragraph" w:customStyle="1" w:styleId="1238A43271DD49958C77203F0F3E6981">
    <w:name w:val="1238A43271DD49958C77203F0F3E6981"/>
    <w:rsid w:val="00597306"/>
  </w:style>
  <w:style w:type="paragraph" w:customStyle="1" w:styleId="2061F6F0033E4DFB81A4CA9E48E817BF">
    <w:name w:val="2061F6F0033E4DFB81A4CA9E48E817BF"/>
    <w:rsid w:val="00370740"/>
  </w:style>
  <w:style w:type="paragraph" w:customStyle="1" w:styleId="6E9B017C22FE4890BC518A4FAA6969B1">
    <w:name w:val="6E9B017C22FE4890BC518A4FAA6969B1"/>
    <w:rsid w:val="00370740"/>
  </w:style>
  <w:style w:type="paragraph" w:customStyle="1" w:styleId="6577CAB50BD34A7E8F344BC675DEAA05">
    <w:name w:val="6577CAB50BD34A7E8F344BC675DEAA05"/>
    <w:rsid w:val="00597306"/>
  </w:style>
  <w:style w:type="paragraph" w:customStyle="1" w:styleId="8F4EF4BC13674D8EB05AF1D9EAE6A2DB">
    <w:name w:val="8F4EF4BC13674D8EB05AF1D9EAE6A2DB"/>
    <w:rsid w:val="00597306"/>
  </w:style>
  <w:style w:type="paragraph" w:customStyle="1" w:styleId="87B2A783EC604E53B246305E9D31528C">
    <w:name w:val="87B2A783EC604E53B246305E9D31528C"/>
    <w:rsid w:val="00597306"/>
  </w:style>
  <w:style w:type="paragraph" w:customStyle="1" w:styleId="1AE918E6BDDF4EAB803D7CCE7F7DBA00">
    <w:name w:val="1AE918E6BDDF4EAB803D7CCE7F7DBA00"/>
    <w:rsid w:val="003408D9"/>
  </w:style>
  <w:style w:type="paragraph" w:customStyle="1" w:styleId="B6748F4B98FD46948A948FBDD111BDB4">
    <w:name w:val="B6748F4B98FD46948A948FBDD111BDB4"/>
    <w:rsid w:val="003408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Västtrafik">
  <a:themeElements>
    <a:clrScheme name="Västtrafik">
      <a:dk1>
        <a:sysClr val="windowText" lastClr="000000"/>
      </a:dk1>
      <a:lt1>
        <a:sysClr val="window" lastClr="FFFFFF"/>
      </a:lt1>
      <a:dk2>
        <a:srgbClr val="00AAEB"/>
      </a:dk2>
      <a:lt2>
        <a:srgbClr val="FFFFFF"/>
      </a:lt2>
      <a:accent1>
        <a:srgbClr val="00AAEB"/>
      </a:accent1>
      <a:accent2>
        <a:srgbClr val="50B746"/>
      </a:accent2>
      <a:accent3>
        <a:srgbClr val="3C4650"/>
      </a:accent3>
      <a:accent4>
        <a:srgbClr val="FCDF64"/>
      </a:accent4>
      <a:accent5>
        <a:srgbClr val="F5781E"/>
      </a:accent5>
      <a:accent6>
        <a:srgbClr val="00394D"/>
      </a:accent6>
      <a:hlink>
        <a:srgbClr val="0563C1"/>
      </a:hlink>
      <a:folHlink>
        <a:srgbClr val="954F72"/>
      </a:folHlink>
    </a:clrScheme>
    <a:fontScheme name="Västtrafik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D15FA67C54D47949E8B3C6FFC31D4" ma:contentTypeVersion="4" ma:contentTypeDescription="Skapa ett nytt dokument." ma:contentTypeScope="" ma:versionID="a2f998929a29297755c150009611e7be">
  <xsd:schema xmlns:xsd="http://www.w3.org/2001/XMLSchema" xmlns:xs="http://www.w3.org/2001/XMLSchema" xmlns:p="http://schemas.microsoft.com/office/2006/metadata/properties" xmlns:ns2="c1b56f3c-fa5c-4890-9c8b-d0a7e5cec773" xmlns:ns3="b102a255-a753-49bc-9598-d05467b80a92" targetNamespace="http://schemas.microsoft.com/office/2006/metadata/properties" ma:root="true" ma:fieldsID="1daf12dfbd4a793d21439839b1075161" ns2:_="" ns3:_="">
    <xsd:import namespace="c1b56f3c-fa5c-4890-9c8b-d0a7e5cec773"/>
    <xsd:import namespace="b102a255-a753-49bc-9598-d05467b80a92"/>
    <xsd:element name="properties">
      <xsd:complexType>
        <xsd:sequence>
          <xsd:element name="documentManagement">
            <xsd:complexType>
              <xsd:all>
                <xsd:element ref="ns2:daf1eb3d913a47c7a7709ecb92e0da3a" minOccurs="0"/>
                <xsd:element ref="ns2:TaxCatchAll" minOccurs="0"/>
                <xsd:element ref="ns3:Placer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56f3c-fa5c-4890-9c8b-d0a7e5cec773" elementFormDefault="qualified">
    <xsd:import namespace="http://schemas.microsoft.com/office/2006/documentManagement/types"/>
    <xsd:import namespace="http://schemas.microsoft.com/office/infopath/2007/PartnerControls"/>
    <xsd:element name="daf1eb3d913a47c7a7709ecb92e0da3a" ma:index="9" nillable="true" ma:taxonomy="true" ma:internalName="daf1eb3d913a47c7a7709ecb92e0da3a" ma:taxonomyFieldName="VTDocumentTypeOfDocument" ma:displayName="Typ av dokument" ma:default="" ma:fieldId="{daf1eb3d-913a-47c7-a770-9ecb92e0da3a}" ma:sspId="75a820eb-b8d0-485e-ba88-ca0eae8c3ff0" ma:termSetId="5d7d4fce-27a9-4f9e-9808-57e62eaa4c9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ac9e612-6c4a-490a-841c-6b318bd04dce}" ma:internalName="TaxCatchAll" ma:showField="CatchAllData" ma:web="c1b56f3c-fa5c-4890-9c8b-d0a7e5cec7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02a255-a753-49bc-9598-d05467b80a92" elementFormDefault="qualified">
    <xsd:import namespace="http://schemas.microsoft.com/office/2006/documentManagement/types"/>
    <xsd:import namespace="http://schemas.microsoft.com/office/infopath/2007/PartnerControls"/>
    <xsd:element name="Placering" ma:index="11" nillable="true" ma:displayName="Placering" ma:format="Dropdown" ma:internalName="Placering">
      <xsd:simpleType>
        <xsd:restriction base="dms:Choice">
          <xsd:enumeration value="Blanketter - Ekonomi"/>
          <xsd:enumeration value="Blanketter - Anropsstyrd trafik"/>
          <xsd:enumeration value="Blanketter - Anställning"/>
          <xsd:enumeration value="Blanketter - Arbetsplats"/>
          <xsd:enumeration value="Blanketter - Övrig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f1eb3d913a47c7a7709ecb92e0da3a xmlns="c1b56f3c-fa5c-4890-9c8b-d0a7e5cec773">
      <Terms xmlns="http://schemas.microsoft.com/office/infopath/2007/PartnerControls"/>
    </daf1eb3d913a47c7a7709ecb92e0da3a>
    <TaxCatchAll xmlns="c1b56f3c-fa5c-4890-9c8b-d0a7e5cec773"/>
    <Placering xmlns="b102a255-a753-49bc-9598-d05467b80a92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5A96E8-716E-4D49-9DBC-319AB5D159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b56f3c-fa5c-4890-9c8b-d0a7e5cec773"/>
    <ds:schemaRef ds:uri="b102a255-a753-49bc-9598-d05467b80a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CC1352-1C3B-4826-8009-13D234BD6645}">
  <ds:schemaRefs>
    <ds:schemaRef ds:uri="http://schemas.microsoft.com/office/2006/metadata/properties"/>
    <ds:schemaRef ds:uri="http://schemas.microsoft.com/office/infopath/2007/PartnerControls"/>
    <ds:schemaRef ds:uri="c1b56f3c-fa5c-4890-9c8b-d0a7e5cec773"/>
    <ds:schemaRef ds:uri="b102a255-a753-49bc-9598-d05467b80a92"/>
  </ds:schemaRefs>
</ds:datastoreItem>
</file>

<file path=customXml/itemProps3.xml><?xml version="1.0" encoding="utf-8"?>
<ds:datastoreItem xmlns:ds="http://schemas.openxmlformats.org/officeDocument/2006/customXml" ds:itemID="{A064878B-80A0-42B4-B7B0-F56C4AD20A2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33E7B5A-7A36-4E9E-936A-24C64E5F43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Word</Template>
  <TotalTime>2</TotalTime>
  <Pages>1</Pages>
  <Words>162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Sörthaga</dc:creator>
  <cp:lastModifiedBy>Andreas Sörthaga</cp:lastModifiedBy>
  <cp:revision>4</cp:revision>
  <dcterms:created xsi:type="dcterms:W3CDTF">2022-08-26T09:16:00Z</dcterms:created>
  <dcterms:modified xsi:type="dcterms:W3CDTF">2022-08-26T09:17:00Z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0x010100C0BD15FA67C54D47949E8B3C6FFC31D4</vt:lpwstr>
  </property>
  <property fmtid="{D5CDD505-2E9C-101B-9397-08002B2CF9AE}" pid="3" name="VTDocumentTypeOfDocument">
    <vt:lpwstr/>
  </property>
  <property fmtid="{D5CDD505-2E9C-101B-9397-08002B2CF9AE}" pid="4" name="CreateDate">
    <vt:filetime>2016-07-31T22:00:00Z</vt:filetime>
  </property>
</Properties>
</file>